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59" w:rsidRPr="000C7C1E" w:rsidRDefault="00EC1045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ПРОЈЕКАТ</w:t>
      </w:r>
    </w:p>
    <w:p w:rsidR="001A2AEE" w:rsidRDefault="00EC1045" w:rsidP="000C7C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/>
          <w:b/>
          <w:i/>
          <w:sz w:val="24"/>
          <w:szCs w:val="24"/>
          <w:lang w:val="sr-Latn-BA"/>
        </w:rPr>
        <w:t>УСПОСТАВЉАЊЕ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ОЧУВАЊА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НА</w:t>
      </w:r>
      <w:r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ФАРМ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И</w:t>
      </w:r>
      <w:r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И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СИСТЕМА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ФАРМЕРСКОГ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СЈЕМЕНА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</w:p>
    <w:p w:rsidR="00BF5BBE" w:rsidRPr="001A2AEE" w:rsidRDefault="00EC1045" w:rsidP="000C7C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/>
          <w:b/>
          <w:i/>
          <w:sz w:val="24"/>
          <w:szCs w:val="24"/>
          <w:lang w:val="sr-Latn-BA"/>
        </w:rPr>
        <w:t>У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БОСНИ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И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ХЕРЦЕГОВИНИ</w:t>
      </w:r>
    </w:p>
    <w:p w:rsidR="00737B59" w:rsidRPr="000C7C1E" w:rsidRDefault="00737B5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1A2AEE" w:rsidRDefault="00737B5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0C7C1E">
        <w:rPr>
          <w:rFonts w:ascii="Times New Roman" w:hAnsi="Times New Roman"/>
          <w:b/>
          <w:sz w:val="24"/>
          <w:szCs w:val="24"/>
          <w:lang w:val="sr-Cyrl-BA"/>
        </w:rPr>
        <w:t>"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Enabling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on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farm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conservation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and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farmer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based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seed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s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>y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stems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 </w:t>
      </w:r>
    </w:p>
    <w:p w:rsidR="00737B59" w:rsidRDefault="00EC1045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in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Bosnia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and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Herzegovina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>"</w:t>
      </w:r>
    </w:p>
    <w:p w:rsidR="001A2AEE" w:rsidRDefault="001A2AEE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1A2AEE" w:rsidRDefault="00EC1045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ПОЗИВ</w:t>
      </w:r>
    </w:p>
    <w:p w:rsidR="001A2AEE" w:rsidRPr="001A2AEE" w:rsidRDefault="00EC1045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заинтересованим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за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пријаву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на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обуку</w:t>
      </w:r>
    </w:p>
    <w:p w:rsidR="00BF5BBE" w:rsidRPr="000C7C1E" w:rsidRDefault="00BF5BBE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BF5BBE" w:rsidRPr="000C7C1E" w:rsidRDefault="00EC1045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Мјесто</w:t>
      </w:r>
      <w:r w:rsidR="00BF5BBE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и</w:t>
      </w:r>
      <w:r w:rsidR="00BF5BBE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датум</w:t>
      </w:r>
      <w:r w:rsidR="00BF5BBE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: 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>0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>9.07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.2019. </w:t>
      </w:r>
      <w:r>
        <w:rPr>
          <w:rFonts w:ascii="Times New Roman" w:hAnsi="Times New Roman"/>
          <w:b/>
          <w:sz w:val="24"/>
          <w:szCs w:val="24"/>
          <w:lang w:val="sr-Latn-BA"/>
        </w:rPr>
        <w:t>Институт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за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генетичке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ресурсе</w:t>
      </w:r>
    </w:p>
    <w:p w:rsidR="00BF5BBE" w:rsidRPr="000C7C1E" w:rsidRDefault="00BF5BBE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506928" w:rsidRDefault="00506928" w:rsidP="000C7C1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0C7C1E" w:rsidRPr="00EC1045" w:rsidRDefault="00EC1045" w:rsidP="000C7C1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  <w:r w:rsidRPr="00EC1045">
        <w:rPr>
          <w:rFonts w:ascii="Times New Roman" w:hAnsi="Times New Roman"/>
          <w:b/>
          <w:sz w:val="24"/>
          <w:szCs w:val="24"/>
          <w:lang w:val="sr-Latn-BA"/>
        </w:rPr>
        <w:t>Програм</w:t>
      </w:r>
      <w:r w:rsidR="001A2AEE" w:rsidRPr="00EC104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EC1045">
        <w:rPr>
          <w:rFonts w:ascii="Times New Roman" w:hAnsi="Times New Roman"/>
          <w:b/>
          <w:sz w:val="24"/>
          <w:szCs w:val="24"/>
          <w:lang w:val="sr-Latn-BA"/>
        </w:rPr>
        <w:t>обуке</w:t>
      </w:r>
      <w:r w:rsidR="001A2AEE" w:rsidRPr="00EC1045">
        <w:rPr>
          <w:rFonts w:ascii="Times New Roman" w:hAnsi="Times New Roman"/>
          <w:b/>
          <w:sz w:val="24"/>
          <w:szCs w:val="24"/>
          <w:lang w:val="sr-Latn-BA"/>
        </w:rPr>
        <w:t>:</w:t>
      </w:r>
    </w:p>
    <w:p w:rsidR="000C7C1E" w:rsidRDefault="00EC1045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Принципи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органске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производње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поврћа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посебно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листа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дозвољених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средстава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у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заштити</w:t>
      </w:r>
      <w:r w:rsidR="000C7C1E">
        <w:rPr>
          <w:rFonts w:ascii="Times New Roman" w:hAnsi="Times New Roman"/>
          <w:sz w:val="24"/>
          <w:szCs w:val="24"/>
          <w:lang w:val="sr-Latn-BA"/>
        </w:rPr>
        <w:t>) (</w:t>
      </w:r>
      <w:r>
        <w:rPr>
          <w:rFonts w:ascii="Times New Roman" w:hAnsi="Times New Roman"/>
          <w:sz w:val="24"/>
          <w:szCs w:val="24"/>
          <w:lang w:val="sr-Latn-BA"/>
        </w:rPr>
        <w:t>В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Тодоровић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Г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Ђурић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Default="00EC1045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Одређивање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зрелости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плодова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сакупљање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сјемена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В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Тодоровић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Н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Ђекић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Default="00EC1045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Биологија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салате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парадајиза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паприке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/>
          <w:sz w:val="24"/>
          <w:szCs w:val="24"/>
          <w:lang w:val="sr-Latn-BA"/>
        </w:rPr>
        <w:t>фенофазе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у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складу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вегетациом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Н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Ђекић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Default="00EC1045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Опис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одабраних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локалних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популација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/>
          <w:sz w:val="24"/>
          <w:szCs w:val="24"/>
          <w:lang w:val="sr-Latn-BA"/>
        </w:rPr>
        <w:t>дескриптори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М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Антић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Pr="000C7C1E" w:rsidRDefault="00EC1045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Он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фарм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производња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сјемена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/>
          <w:sz w:val="24"/>
          <w:szCs w:val="24"/>
          <w:lang w:val="sr-Latn-BA"/>
        </w:rPr>
        <w:t>законкси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оквир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/>
          <w:sz w:val="24"/>
          <w:szCs w:val="24"/>
          <w:lang w:val="sr-Latn-BA"/>
        </w:rPr>
        <w:t>технички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дио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Ј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Давидовић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Гидас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Б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Лолић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Г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Ђурић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4F32E6" w:rsidRPr="000C7C1E" w:rsidRDefault="004F32E6" w:rsidP="000C7C1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A2AEE" w:rsidRDefault="00EC1045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Пријаве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могу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извршити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на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е</w:t>
      </w:r>
      <w:r w:rsidR="001A2AEE">
        <w:rPr>
          <w:rFonts w:ascii="Times New Roman" w:hAnsi="Times New Roman"/>
          <w:sz w:val="24"/>
          <w:szCs w:val="24"/>
          <w:lang w:val="sr-Latn-BA"/>
        </w:rPr>
        <w:t>-</w:t>
      </w:r>
      <w:r>
        <w:rPr>
          <w:rFonts w:ascii="Times New Roman" w:hAnsi="Times New Roman"/>
          <w:sz w:val="24"/>
          <w:szCs w:val="24"/>
          <w:lang w:val="sr-Latn-BA"/>
        </w:rPr>
        <w:t>маил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адресу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sr-Latn-BA"/>
          </w:rPr>
          <w:t>info</w:t>
        </w:r>
        <w:r w:rsidR="001A2AEE" w:rsidRPr="007A5DD6">
          <w:rPr>
            <w:rStyle w:val="Hyperlink"/>
            <w:rFonts w:ascii="Times New Roman" w:hAnsi="Times New Roman"/>
            <w:sz w:val="24"/>
            <w:szCs w:val="24"/>
            <w:lang w:val="sr-Latn-BA"/>
          </w:rPr>
          <w:t>@</w:t>
        </w:r>
        <w:r>
          <w:rPr>
            <w:rStyle w:val="Hyperlink"/>
            <w:rFonts w:ascii="Times New Roman" w:hAnsi="Times New Roman"/>
            <w:sz w:val="24"/>
            <w:szCs w:val="24"/>
            <w:lang w:val="sr-Latn-BA"/>
          </w:rPr>
          <w:t>igr</w:t>
        </w:r>
        <w:r w:rsidR="001A2AEE" w:rsidRPr="007A5DD6">
          <w:rPr>
            <w:rStyle w:val="Hyperlink"/>
            <w:rFonts w:ascii="Times New Roman" w:hAnsi="Times New Roman"/>
            <w:sz w:val="24"/>
            <w:szCs w:val="24"/>
            <w:lang w:val="sr-Latn-BA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sr-Latn-BA"/>
          </w:rPr>
          <w:t>unibl</w:t>
        </w:r>
        <w:r w:rsidR="001A2AEE" w:rsidRPr="007A5DD6">
          <w:rPr>
            <w:rStyle w:val="Hyperlink"/>
            <w:rFonts w:ascii="Times New Roman" w:hAnsi="Times New Roman"/>
            <w:sz w:val="24"/>
            <w:szCs w:val="24"/>
            <w:lang w:val="sr-Latn-BA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sr-Latn-BA"/>
          </w:rPr>
          <w:t>org</w:t>
        </w:r>
      </w:hyperlink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закључно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8. </w:t>
      </w:r>
      <w:r>
        <w:rPr>
          <w:rFonts w:ascii="Times New Roman" w:hAnsi="Times New Roman"/>
          <w:sz w:val="24"/>
          <w:szCs w:val="24"/>
          <w:lang w:val="sr-Latn-BA"/>
        </w:rPr>
        <w:t>јулом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до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14 </w:t>
      </w:r>
      <w:r>
        <w:rPr>
          <w:rFonts w:ascii="Times New Roman" w:hAnsi="Times New Roman"/>
          <w:sz w:val="24"/>
          <w:szCs w:val="24"/>
          <w:lang w:val="sr-Latn-BA"/>
        </w:rPr>
        <w:t>часова</w:t>
      </w:r>
      <w:r w:rsidR="001A2AEE">
        <w:rPr>
          <w:rFonts w:ascii="Times New Roman" w:hAnsi="Times New Roman"/>
          <w:sz w:val="24"/>
          <w:szCs w:val="24"/>
          <w:lang w:val="sr-Latn-BA"/>
        </w:rPr>
        <w:t>.</w:t>
      </w:r>
      <w:r w:rsidR="001A2AEE" w:rsidRPr="001A2AEE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:rsidR="001A2AEE" w:rsidRDefault="00EC1045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Позив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је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објављен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на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интернет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страници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Института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:rsidR="001A2AEE" w:rsidRDefault="00EC1045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Селекција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заинтересованих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учесника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извршиће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на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основу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капацитета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досадашњег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искуства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заинтересованих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лица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Обука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не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наплаћује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сви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остали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трошкови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учесника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су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њихови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лични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трошкови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Предавачи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ће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припремити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презентације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које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ће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након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обуке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бити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подјељене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учесницима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обуке</w:t>
      </w:r>
      <w:r w:rsidR="001A2AEE">
        <w:rPr>
          <w:rFonts w:ascii="Times New Roman" w:hAnsi="Times New Roman"/>
          <w:sz w:val="24"/>
          <w:szCs w:val="24"/>
          <w:lang w:val="sr-Latn-BA"/>
        </w:rPr>
        <w:t>.</w:t>
      </w:r>
    </w:p>
    <w:p w:rsidR="001A2AEE" w:rsidRDefault="001A2AEE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A2AEE" w:rsidRDefault="001A2AEE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1A2AEE" w:rsidTr="00EC1045">
        <w:tc>
          <w:tcPr>
            <w:tcW w:w="5665" w:type="dxa"/>
          </w:tcPr>
          <w:p w:rsidR="001A2AEE" w:rsidRDefault="00EC1045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Име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презима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година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рођења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мјесто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становања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EC1045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Стручна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спрема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диплома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EC1045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Досадашње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искуство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у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производњи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поврћа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да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ли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посједујете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своју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производњу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врсте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величина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производње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године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искуства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да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ли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сте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упознати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оквиром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за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производњу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расада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сјемена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EC1045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Да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ли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сте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упознати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радом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Института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за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генетичке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ресурсе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ако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јесте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на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који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начин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сте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упознати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EC1045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Да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ли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су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вам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познати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оквири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за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генетичке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ресурсе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банку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гена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начини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очувања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генетичких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ресурса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</w:tbl>
    <w:p w:rsidR="001A2AEE" w:rsidRDefault="001A2AEE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bookmarkStart w:id="0" w:name="_GoBack"/>
      <w:bookmarkEnd w:id="0"/>
    </w:p>
    <w:sectPr w:rsidR="001A2AEE" w:rsidSect="00EC1045"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C1" w:rsidRDefault="00FC2EC1" w:rsidP="005E76E9">
      <w:pPr>
        <w:spacing w:after="0" w:line="240" w:lineRule="auto"/>
      </w:pPr>
      <w:r>
        <w:separator/>
      </w:r>
    </w:p>
  </w:endnote>
  <w:endnote w:type="continuationSeparator" w:id="0">
    <w:p w:rsidR="00FC2EC1" w:rsidRDefault="00FC2EC1" w:rsidP="005E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7" w:rsidRDefault="000536E7">
    <w:pPr>
      <w:pStyle w:val="Footer"/>
    </w:pPr>
  </w:p>
  <w:p w:rsidR="000536E7" w:rsidRDefault="000536E7" w:rsidP="00FB7E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7" w:rsidRDefault="008E3895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>
          <wp:extent cx="6264910" cy="1001395"/>
          <wp:effectExtent l="19050" t="0" r="2540" b="0"/>
          <wp:docPr id="2" name="Picture 2" descr="Memorandum fakulteta ig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fakulteta ig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86530" r="10287" b="4419"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C1" w:rsidRDefault="00FC2EC1" w:rsidP="005E76E9">
      <w:pPr>
        <w:spacing w:after="0" w:line="240" w:lineRule="auto"/>
      </w:pPr>
      <w:r>
        <w:separator/>
      </w:r>
    </w:p>
  </w:footnote>
  <w:footnote w:type="continuationSeparator" w:id="0">
    <w:p w:rsidR="00FC2EC1" w:rsidRDefault="00FC2EC1" w:rsidP="005E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7" w:rsidRDefault="00BA713A" w:rsidP="002C1708">
    <w:pPr>
      <w:pStyle w:val="Header"/>
      <w:tabs>
        <w:tab w:val="clear" w:pos="9360"/>
        <w:tab w:val="right" w:pos="9923"/>
      </w:tabs>
      <w:jc w:val="center"/>
    </w:pPr>
    <w:r w:rsidRPr="00B41F98">
      <w:rPr>
        <w:noProof/>
      </w:rPr>
      <w:drawing>
        <wp:inline distT="0" distB="0" distL="0" distR="0">
          <wp:extent cx="5181600" cy="1010192"/>
          <wp:effectExtent l="19050" t="0" r="0" b="0"/>
          <wp:docPr id="3" name="Picture 3" descr="Memorandum fakulteta ig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fakulteta ig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t="4323" r="22224" b="87485"/>
                  <a:stretch>
                    <a:fillRect/>
                  </a:stretch>
                </pic:blipFill>
                <pic:spPr bwMode="auto">
                  <a:xfrm>
                    <a:off x="0" y="0"/>
                    <a:ext cx="5240106" cy="102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6E7" w:rsidRDefault="000536E7" w:rsidP="00397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A0"/>
    <w:multiLevelType w:val="hybridMultilevel"/>
    <w:tmpl w:val="1A06B75E"/>
    <w:lvl w:ilvl="0" w:tplc="0E624B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B2E3D"/>
    <w:multiLevelType w:val="hybridMultilevel"/>
    <w:tmpl w:val="CAD4C1DC"/>
    <w:lvl w:ilvl="0" w:tplc="185E2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647" w:hanging="360"/>
      </w:pPr>
    </w:lvl>
    <w:lvl w:ilvl="2" w:tplc="1C1A001B" w:tentative="1">
      <w:start w:val="1"/>
      <w:numFmt w:val="lowerRoman"/>
      <w:lvlText w:val="%3."/>
      <w:lvlJc w:val="right"/>
      <w:pPr>
        <w:ind w:left="2367" w:hanging="180"/>
      </w:pPr>
    </w:lvl>
    <w:lvl w:ilvl="3" w:tplc="1C1A000F" w:tentative="1">
      <w:start w:val="1"/>
      <w:numFmt w:val="decimal"/>
      <w:lvlText w:val="%4."/>
      <w:lvlJc w:val="left"/>
      <w:pPr>
        <w:ind w:left="3087" w:hanging="360"/>
      </w:pPr>
    </w:lvl>
    <w:lvl w:ilvl="4" w:tplc="1C1A0019" w:tentative="1">
      <w:start w:val="1"/>
      <w:numFmt w:val="lowerLetter"/>
      <w:lvlText w:val="%5."/>
      <w:lvlJc w:val="left"/>
      <w:pPr>
        <w:ind w:left="3807" w:hanging="360"/>
      </w:pPr>
    </w:lvl>
    <w:lvl w:ilvl="5" w:tplc="1C1A001B" w:tentative="1">
      <w:start w:val="1"/>
      <w:numFmt w:val="lowerRoman"/>
      <w:lvlText w:val="%6."/>
      <w:lvlJc w:val="right"/>
      <w:pPr>
        <w:ind w:left="4527" w:hanging="180"/>
      </w:pPr>
    </w:lvl>
    <w:lvl w:ilvl="6" w:tplc="1C1A000F" w:tentative="1">
      <w:start w:val="1"/>
      <w:numFmt w:val="decimal"/>
      <w:lvlText w:val="%7."/>
      <w:lvlJc w:val="left"/>
      <w:pPr>
        <w:ind w:left="5247" w:hanging="360"/>
      </w:pPr>
    </w:lvl>
    <w:lvl w:ilvl="7" w:tplc="1C1A0019" w:tentative="1">
      <w:start w:val="1"/>
      <w:numFmt w:val="lowerLetter"/>
      <w:lvlText w:val="%8."/>
      <w:lvlJc w:val="left"/>
      <w:pPr>
        <w:ind w:left="5967" w:hanging="360"/>
      </w:pPr>
    </w:lvl>
    <w:lvl w:ilvl="8" w:tplc="1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01374"/>
    <w:multiLevelType w:val="hybridMultilevel"/>
    <w:tmpl w:val="CE2E37A2"/>
    <w:lvl w:ilvl="0" w:tplc="F3966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506" w:hanging="360"/>
      </w:pPr>
    </w:lvl>
    <w:lvl w:ilvl="2" w:tplc="1C1A001B" w:tentative="1">
      <w:start w:val="1"/>
      <w:numFmt w:val="lowerRoman"/>
      <w:lvlText w:val="%3."/>
      <w:lvlJc w:val="right"/>
      <w:pPr>
        <w:ind w:left="2226" w:hanging="180"/>
      </w:pPr>
    </w:lvl>
    <w:lvl w:ilvl="3" w:tplc="1C1A000F" w:tentative="1">
      <w:start w:val="1"/>
      <w:numFmt w:val="decimal"/>
      <w:lvlText w:val="%4."/>
      <w:lvlJc w:val="left"/>
      <w:pPr>
        <w:ind w:left="2946" w:hanging="360"/>
      </w:pPr>
    </w:lvl>
    <w:lvl w:ilvl="4" w:tplc="1C1A0019" w:tentative="1">
      <w:start w:val="1"/>
      <w:numFmt w:val="lowerLetter"/>
      <w:lvlText w:val="%5."/>
      <w:lvlJc w:val="left"/>
      <w:pPr>
        <w:ind w:left="3666" w:hanging="360"/>
      </w:pPr>
    </w:lvl>
    <w:lvl w:ilvl="5" w:tplc="1C1A001B" w:tentative="1">
      <w:start w:val="1"/>
      <w:numFmt w:val="lowerRoman"/>
      <w:lvlText w:val="%6."/>
      <w:lvlJc w:val="right"/>
      <w:pPr>
        <w:ind w:left="4386" w:hanging="180"/>
      </w:pPr>
    </w:lvl>
    <w:lvl w:ilvl="6" w:tplc="1C1A000F" w:tentative="1">
      <w:start w:val="1"/>
      <w:numFmt w:val="decimal"/>
      <w:lvlText w:val="%7."/>
      <w:lvlJc w:val="left"/>
      <w:pPr>
        <w:ind w:left="5106" w:hanging="360"/>
      </w:pPr>
    </w:lvl>
    <w:lvl w:ilvl="7" w:tplc="1C1A0019" w:tentative="1">
      <w:start w:val="1"/>
      <w:numFmt w:val="lowerLetter"/>
      <w:lvlText w:val="%8."/>
      <w:lvlJc w:val="left"/>
      <w:pPr>
        <w:ind w:left="5826" w:hanging="360"/>
      </w:pPr>
    </w:lvl>
    <w:lvl w:ilvl="8" w:tplc="1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B21773"/>
    <w:multiLevelType w:val="hybridMultilevel"/>
    <w:tmpl w:val="C476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61A5"/>
    <w:multiLevelType w:val="hybridMultilevel"/>
    <w:tmpl w:val="D32E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2AFD"/>
    <w:multiLevelType w:val="hybridMultilevel"/>
    <w:tmpl w:val="7010A630"/>
    <w:lvl w:ilvl="0" w:tplc="41DC105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A0D3CA9"/>
    <w:multiLevelType w:val="hybridMultilevel"/>
    <w:tmpl w:val="BEA8B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04CA"/>
    <w:multiLevelType w:val="hybridMultilevel"/>
    <w:tmpl w:val="E4C27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87D25"/>
    <w:multiLevelType w:val="hybridMultilevel"/>
    <w:tmpl w:val="52F6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126F"/>
    <w:multiLevelType w:val="hybridMultilevel"/>
    <w:tmpl w:val="7C9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0659"/>
    <w:multiLevelType w:val="hybridMultilevel"/>
    <w:tmpl w:val="085E4F98"/>
    <w:lvl w:ilvl="0" w:tplc="A336F52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23EA6"/>
    <w:multiLevelType w:val="hybridMultilevel"/>
    <w:tmpl w:val="86445C56"/>
    <w:lvl w:ilvl="0" w:tplc="CF78D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8C7D3E"/>
    <w:multiLevelType w:val="hybridMultilevel"/>
    <w:tmpl w:val="4BE8953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44E2E184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700E9A"/>
    <w:multiLevelType w:val="hybridMultilevel"/>
    <w:tmpl w:val="D79E6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A1EA7"/>
    <w:multiLevelType w:val="hybridMultilevel"/>
    <w:tmpl w:val="71C4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6AEC"/>
    <w:multiLevelType w:val="hybridMultilevel"/>
    <w:tmpl w:val="F2846996"/>
    <w:lvl w:ilvl="0" w:tplc="CC06B5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51E1F"/>
    <w:multiLevelType w:val="hybridMultilevel"/>
    <w:tmpl w:val="F046483E"/>
    <w:lvl w:ilvl="0" w:tplc="AD2E65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63A7A"/>
    <w:multiLevelType w:val="hybridMultilevel"/>
    <w:tmpl w:val="54AC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2"/>
    <w:rsid w:val="00002AAB"/>
    <w:rsid w:val="000145A6"/>
    <w:rsid w:val="00027302"/>
    <w:rsid w:val="000428D3"/>
    <w:rsid w:val="000536E7"/>
    <w:rsid w:val="00062C7B"/>
    <w:rsid w:val="00065370"/>
    <w:rsid w:val="00094FD1"/>
    <w:rsid w:val="000A63B2"/>
    <w:rsid w:val="000C7C1E"/>
    <w:rsid w:val="000C7F39"/>
    <w:rsid w:val="000D262B"/>
    <w:rsid w:val="000D577E"/>
    <w:rsid w:val="000F0A88"/>
    <w:rsid w:val="000F50B1"/>
    <w:rsid w:val="000F616A"/>
    <w:rsid w:val="000F74A6"/>
    <w:rsid w:val="00110550"/>
    <w:rsid w:val="0012487D"/>
    <w:rsid w:val="001467A8"/>
    <w:rsid w:val="0016311B"/>
    <w:rsid w:val="001824D3"/>
    <w:rsid w:val="001878A2"/>
    <w:rsid w:val="00196809"/>
    <w:rsid w:val="001A2AEE"/>
    <w:rsid w:val="001C1142"/>
    <w:rsid w:val="00216CCB"/>
    <w:rsid w:val="00222B6C"/>
    <w:rsid w:val="00225B19"/>
    <w:rsid w:val="00230857"/>
    <w:rsid w:val="00237A09"/>
    <w:rsid w:val="00257541"/>
    <w:rsid w:val="00267C90"/>
    <w:rsid w:val="00271329"/>
    <w:rsid w:val="002A788E"/>
    <w:rsid w:val="002B5721"/>
    <w:rsid w:val="002C1708"/>
    <w:rsid w:val="002C2B85"/>
    <w:rsid w:val="002C35B7"/>
    <w:rsid w:val="002E4BB0"/>
    <w:rsid w:val="002F4DC4"/>
    <w:rsid w:val="00315EEE"/>
    <w:rsid w:val="00321FAB"/>
    <w:rsid w:val="003428B4"/>
    <w:rsid w:val="003476BD"/>
    <w:rsid w:val="00347D75"/>
    <w:rsid w:val="00347F44"/>
    <w:rsid w:val="003935A2"/>
    <w:rsid w:val="003970F3"/>
    <w:rsid w:val="0039788B"/>
    <w:rsid w:val="003B0F15"/>
    <w:rsid w:val="003D166A"/>
    <w:rsid w:val="003D47EE"/>
    <w:rsid w:val="003E30C4"/>
    <w:rsid w:val="003F03AF"/>
    <w:rsid w:val="003F32E3"/>
    <w:rsid w:val="003F69C0"/>
    <w:rsid w:val="00406980"/>
    <w:rsid w:val="004316EF"/>
    <w:rsid w:val="0044218F"/>
    <w:rsid w:val="004463EB"/>
    <w:rsid w:val="00462E22"/>
    <w:rsid w:val="00474849"/>
    <w:rsid w:val="00477DBB"/>
    <w:rsid w:val="0048535B"/>
    <w:rsid w:val="004946B9"/>
    <w:rsid w:val="00497E4D"/>
    <w:rsid w:val="004E1D96"/>
    <w:rsid w:val="004E3A33"/>
    <w:rsid w:val="004E7550"/>
    <w:rsid w:val="004F32E6"/>
    <w:rsid w:val="00505777"/>
    <w:rsid w:val="00506928"/>
    <w:rsid w:val="00531773"/>
    <w:rsid w:val="005359D9"/>
    <w:rsid w:val="0057310E"/>
    <w:rsid w:val="005732F3"/>
    <w:rsid w:val="00595BD0"/>
    <w:rsid w:val="005A08C8"/>
    <w:rsid w:val="005C0261"/>
    <w:rsid w:val="005C33F1"/>
    <w:rsid w:val="005E76E9"/>
    <w:rsid w:val="005F1366"/>
    <w:rsid w:val="005F2322"/>
    <w:rsid w:val="00600F45"/>
    <w:rsid w:val="00601016"/>
    <w:rsid w:val="00616C5C"/>
    <w:rsid w:val="006221D7"/>
    <w:rsid w:val="00662460"/>
    <w:rsid w:val="00667471"/>
    <w:rsid w:val="0068155A"/>
    <w:rsid w:val="00681A48"/>
    <w:rsid w:val="006B1515"/>
    <w:rsid w:val="006B5607"/>
    <w:rsid w:val="006D2F39"/>
    <w:rsid w:val="006E0285"/>
    <w:rsid w:val="00714DDE"/>
    <w:rsid w:val="00737B59"/>
    <w:rsid w:val="00753B0B"/>
    <w:rsid w:val="007679DB"/>
    <w:rsid w:val="00772099"/>
    <w:rsid w:val="00776A13"/>
    <w:rsid w:val="00777353"/>
    <w:rsid w:val="00793582"/>
    <w:rsid w:val="0079589C"/>
    <w:rsid w:val="00795904"/>
    <w:rsid w:val="007C010E"/>
    <w:rsid w:val="007D07D6"/>
    <w:rsid w:val="007F4636"/>
    <w:rsid w:val="00827BB6"/>
    <w:rsid w:val="008337C8"/>
    <w:rsid w:val="0083398F"/>
    <w:rsid w:val="00854073"/>
    <w:rsid w:val="0085495D"/>
    <w:rsid w:val="00876860"/>
    <w:rsid w:val="00886B20"/>
    <w:rsid w:val="008A41A5"/>
    <w:rsid w:val="008C1C2C"/>
    <w:rsid w:val="008C5F35"/>
    <w:rsid w:val="008D110F"/>
    <w:rsid w:val="008D389A"/>
    <w:rsid w:val="008D79FE"/>
    <w:rsid w:val="008E3895"/>
    <w:rsid w:val="008E7DDF"/>
    <w:rsid w:val="00905FA5"/>
    <w:rsid w:val="00934724"/>
    <w:rsid w:val="00947999"/>
    <w:rsid w:val="00952B62"/>
    <w:rsid w:val="009568ED"/>
    <w:rsid w:val="009966E3"/>
    <w:rsid w:val="00997D9A"/>
    <w:rsid w:val="009A03AA"/>
    <w:rsid w:val="009B64AA"/>
    <w:rsid w:val="009E1B04"/>
    <w:rsid w:val="009F512A"/>
    <w:rsid w:val="009F7DB9"/>
    <w:rsid w:val="00A11262"/>
    <w:rsid w:val="00A25ADC"/>
    <w:rsid w:val="00A56A07"/>
    <w:rsid w:val="00A63525"/>
    <w:rsid w:val="00A64D33"/>
    <w:rsid w:val="00A7493B"/>
    <w:rsid w:val="00A77F3D"/>
    <w:rsid w:val="00A90535"/>
    <w:rsid w:val="00AA4D2B"/>
    <w:rsid w:val="00AB4CE4"/>
    <w:rsid w:val="00AB4F4D"/>
    <w:rsid w:val="00AC4482"/>
    <w:rsid w:val="00AC7757"/>
    <w:rsid w:val="00AD308E"/>
    <w:rsid w:val="00AD4C82"/>
    <w:rsid w:val="00AF4EA4"/>
    <w:rsid w:val="00B00E4C"/>
    <w:rsid w:val="00B02091"/>
    <w:rsid w:val="00B23BF6"/>
    <w:rsid w:val="00B260D4"/>
    <w:rsid w:val="00B330E3"/>
    <w:rsid w:val="00B343A5"/>
    <w:rsid w:val="00B37972"/>
    <w:rsid w:val="00B4235A"/>
    <w:rsid w:val="00B56E33"/>
    <w:rsid w:val="00B6452E"/>
    <w:rsid w:val="00B66524"/>
    <w:rsid w:val="00B66FCF"/>
    <w:rsid w:val="00B67AD7"/>
    <w:rsid w:val="00B7055D"/>
    <w:rsid w:val="00B911D0"/>
    <w:rsid w:val="00BA08E2"/>
    <w:rsid w:val="00BA0D5C"/>
    <w:rsid w:val="00BA659F"/>
    <w:rsid w:val="00BA713A"/>
    <w:rsid w:val="00BB75B1"/>
    <w:rsid w:val="00BC6BF2"/>
    <w:rsid w:val="00BE2A16"/>
    <w:rsid w:val="00BF5BBE"/>
    <w:rsid w:val="00C01605"/>
    <w:rsid w:val="00C11E9F"/>
    <w:rsid w:val="00C35B4E"/>
    <w:rsid w:val="00C35D38"/>
    <w:rsid w:val="00C551D9"/>
    <w:rsid w:val="00C75061"/>
    <w:rsid w:val="00C77C48"/>
    <w:rsid w:val="00C97705"/>
    <w:rsid w:val="00CA1CF6"/>
    <w:rsid w:val="00CC302A"/>
    <w:rsid w:val="00CC33CB"/>
    <w:rsid w:val="00CC63B8"/>
    <w:rsid w:val="00CD06B3"/>
    <w:rsid w:val="00CD1672"/>
    <w:rsid w:val="00CF4C2A"/>
    <w:rsid w:val="00D40A78"/>
    <w:rsid w:val="00D46EE6"/>
    <w:rsid w:val="00D500D9"/>
    <w:rsid w:val="00D70E18"/>
    <w:rsid w:val="00D754A9"/>
    <w:rsid w:val="00D76DD5"/>
    <w:rsid w:val="00D94CFB"/>
    <w:rsid w:val="00DA649E"/>
    <w:rsid w:val="00DB0CE7"/>
    <w:rsid w:val="00DD0143"/>
    <w:rsid w:val="00DD2DED"/>
    <w:rsid w:val="00DD64B6"/>
    <w:rsid w:val="00DF777E"/>
    <w:rsid w:val="00E0334C"/>
    <w:rsid w:val="00E31302"/>
    <w:rsid w:val="00E41283"/>
    <w:rsid w:val="00E54796"/>
    <w:rsid w:val="00E71954"/>
    <w:rsid w:val="00E853F5"/>
    <w:rsid w:val="00EA11C5"/>
    <w:rsid w:val="00EC1045"/>
    <w:rsid w:val="00EC7126"/>
    <w:rsid w:val="00ED6703"/>
    <w:rsid w:val="00EE65FA"/>
    <w:rsid w:val="00EF077D"/>
    <w:rsid w:val="00F064C0"/>
    <w:rsid w:val="00F20DED"/>
    <w:rsid w:val="00F30F55"/>
    <w:rsid w:val="00F3739F"/>
    <w:rsid w:val="00F42AF3"/>
    <w:rsid w:val="00F45073"/>
    <w:rsid w:val="00F52C78"/>
    <w:rsid w:val="00F57047"/>
    <w:rsid w:val="00F718ED"/>
    <w:rsid w:val="00F818AA"/>
    <w:rsid w:val="00F9079C"/>
    <w:rsid w:val="00F91995"/>
    <w:rsid w:val="00F97090"/>
    <w:rsid w:val="00FB7E66"/>
    <w:rsid w:val="00FC2EC1"/>
    <w:rsid w:val="00FD550C"/>
    <w:rsid w:val="00FE39BC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D9019"/>
  <w15:docId w15:val="{5AA2F21C-3ADE-46AA-8AFE-ABCBC6D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BA" w:eastAsia="sr-Cyrl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E9"/>
  </w:style>
  <w:style w:type="paragraph" w:styleId="Footer">
    <w:name w:val="footer"/>
    <w:basedOn w:val="Normal"/>
    <w:link w:val="Foot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E9"/>
  </w:style>
  <w:style w:type="paragraph" w:styleId="BalloonText">
    <w:name w:val="Balloon Text"/>
    <w:basedOn w:val="Normal"/>
    <w:link w:val="BalloonTextChar"/>
    <w:uiPriority w:val="99"/>
    <w:semiHidden/>
    <w:unhideWhenUsed/>
    <w:rsid w:val="005E7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paragraph" w:styleId="NoSpacing">
    <w:name w:val="No Spacing"/>
    <w:uiPriority w:val="1"/>
    <w:qFormat/>
    <w:rsid w:val="00EA11C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3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r.unib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STITUT%20NOVI%20FOLDER\DOPISI\&#1048;&#1085;&#1089;&#1090;&#1080;&#1090;&#1091;&#1090;%20&#1053;&#1086;&#1074;&#1080;%20&#1052;&#1077;&#1084;&#1086;&#1088;&#1072;&#1085;&#1076;&#1091;&#1084;%20&#1059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15FC-4006-40D1-847A-8378CE6E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Институт Нови Меморандум УНИ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za genetičke resurse Univerziteta u Banjoj Luci</dc:creator>
  <cp:lastModifiedBy>Gordana Djuric</cp:lastModifiedBy>
  <cp:revision>4</cp:revision>
  <cp:lastPrinted>2018-10-10T07:51:00Z</cp:lastPrinted>
  <dcterms:created xsi:type="dcterms:W3CDTF">2019-06-28T08:27:00Z</dcterms:created>
  <dcterms:modified xsi:type="dcterms:W3CDTF">2019-07-01T15:50:00Z</dcterms:modified>
</cp:coreProperties>
</file>