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59" w:rsidRPr="000C7C1E" w:rsidRDefault="00DD7FC9" w:rsidP="000C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>PROJEKAT</w:t>
      </w:r>
    </w:p>
    <w:p w:rsidR="001A2AEE" w:rsidRDefault="00DD7FC9" w:rsidP="000C7C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Latn-BA"/>
        </w:rPr>
      </w:pPr>
      <w:r>
        <w:rPr>
          <w:rFonts w:ascii="Times New Roman" w:hAnsi="Times New Roman"/>
          <w:b/>
          <w:i/>
          <w:sz w:val="24"/>
          <w:szCs w:val="24"/>
          <w:lang w:val="sr-Latn-BA"/>
        </w:rPr>
        <w:t>USPOSTAVLjANjE</w:t>
      </w:r>
      <w:r w:rsidR="00BF5BBE"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OČUVANjA</w:t>
      </w:r>
      <w:r w:rsidR="00BF5BBE"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Cyrl-BA"/>
        </w:rPr>
        <w:t>NA</w:t>
      </w:r>
      <w:r w:rsidR="00EC1045"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FARM</w:t>
      </w:r>
      <w:r>
        <w:rPr>
          <w:rFonts w:ascii="Times New Roman" w:hAnsi="Times New Roman"/>
          <w:b/>
          <w:i/>
          <w:sz w:val="24"/>
          <w:szCs w:val="24"/>
          <w:lang w:val="sr-Cyrl-BA"/>
        </w:rPr>
        <w:t>I</w:t>
      </w:r>
      <w:r w:rsidR="00EC1045"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I</w:t>
      </w:r>
      <w:r w:rsidR="00BF5BBE"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SISTEMA</w:t>
      </w:r>
      <w:r w:rsidR="00BF5BBE"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FARMERSKOG</w:t>
      </w:r>
      <w:r w:rsidR="00BF5BBE"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SJEMENA</w:t>
      </w:r>
      <w:r w:rsidR="00BF5BBE"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</w:p>
    <w:p w:rsidR="00BF5BBE" w:rsidRPr="001A2AEE" w:rsidRDefault="00DD7FC9" w:rsidP="000C7C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Latn-BA"/>
        </w:rPr>
      </w:pPr>
      <w:r>
        <w:rPr>
          <w:rFonts w:ascii="Times New Roman" w:hAnsi="Times New Roman"/>
          <w:b/>
          <w:i/>
          <w:sz w:val="24"/>
          <w:szCs w:val="24"/>
          <w:lang w:val="sr-Latn-BA"/>
        </w:rPr>
        <w:t>U</w:t>
      </w:r>
      <w:r w:rsidR="00BF5BBE"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BOSNI</w:t>
      </w:r>
      <w:r w:rsidR="00BF5BBE"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I</w:t>
      </w:r>
      <w:r w:rsidR="00BF5BBE" w:rsidRPr="001A2AEE">
        <w:rPr>
          <w:rFonts w:ascii="Times New Roman" w:hAnsi="Times New Roman"/>
          <w:b/>
          <w:i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sr-Latn-BA"/>
        </w:rPr>
        <w:t>HERCEGOVINI</w:t>
      </w:r>
    </w:p>
    <w:p w:rsidR="00737B59" w:rsidRPr="000C7C1E" w:rsidRDefault="00737B59" w:rsidP="000C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1A2AEE" w:rsidRDefault="00737B59" w:rsidP="000C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0C7C1E">
        <w:rPr>
          <w:rFonts w:ascii="Times New Roman" w:hAnsi="Times New Roman"/>
          <w:b/>
          <w:sz w:val="24"/>
          <w:szCs w:val="24"/>
          <w:lang w:val="sr-Cyrl-BA"/>
        </w:rPr>
        <w:t>"</w:t>
      </w:r>
      <w:r w:rsidR="00EC1045">
        <w:rPr>
          <w:rFonts w:ascii="Times New Roman" w:hAnsi="Times New Roman"/>
          <w:b/>
          <w:sz w:val="24"/>
          <w:szCs w:val="24"/>
          <w:lang w:val="sr-Cyrl-BA"/>
        </w:rPr>
        <w:t>Enabling</w:t>
      </w:r>
      <w:r w:rsidRPr="000C7C1E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EC1045">
        <w:rPr>
          <w:rFonts w:ascii="Times New Roman" w:hAnsi="Times New Roman"/>
          <w:b/>
          <w:sz w:val="24"/>
          <w:szCs w:val="24"/>
          <w:lang w:val="sr-Cyrl-BA"/>
        </w:rPr>
        <w:t>on</w:t>
      </w:r>
      <w:r w:rsidRPr="000C7C1E">
        <w:rPr>
          <w:rFonts w:ascii="Times New Roman" w:hAnsi="Times New Roman"/>
          <w:b/>
          <w:sz w:val="24"/>
          <w:szCs w:val="24"/>
          <w:lang w:val="sr-Cyrl-BA"/>
        </w:rPr>
        <w:t>-</w:t>
      </w:r>
      <w:r w:rsidR="00EC1045">
        <w:rPr>
          <w:rFonts w:ascii="Times New Roman" w:hAnsi="Times New Roman"/>
          <w:b/>
          <w:sz w:val="24"/>
          <w:szCs w:val="24"/>
          <w:lang w:val="sr-Cyrl-BA"/>
        </w:rPr>
        <w:t>farm</w:t>
      </w:r>
      <w:r w:rsidRPr="000C7C1E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EC1045">
        <w:rPr>
          <w:rFonts w:ascii="Times New Roman" w:hAnsi="Times New Roman"/>
          <w:b/>
          <w:sz w:val="24"/>
          <w:szCs w:val="24"/>
          <w:lang w:val="sr-Cyrl-BA"/>
        </w:rPr>
        <w:t>conservation</w:t>
      </w:r>
      <w:r w:rsidRPr="000C7C1E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EC1045">
        <w:rPr>
          <w:rFonts w:ascii="Times New Roman" w:hAnsi="Times New Roman"/>
          <w:b/>
          <w:sz w:val="24"/>
          <w:szCs w:val="24"/>
          <w:lang w:val="sr-Cyrl-BA"/>
        </w:rPr>
        <w:t>and</w:t>
      </w:r>
      <w:r w:rsidRPr="000C7C1E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EC1045">
        <w:rPr>
          <w:rFonts w:ascii="Times New Roman" w:hAnsi="Times New Roman"/>
          <w:b/>
          <w:sz w:val="24"/>
          <w:szCs w:val="24"/>
          <w:lang w:val="sr-Cyrl-BA"/>
        </w:rPr>
        <w:t>farmer</w:t>
      </w:r>
      <w:r w:rsidRPr="000C7C1E">
        <w:rPr>
          <w:rFonts w:ascii="Times New Roman" w:hAnsi="Times New Roman"/>
          <w:b/>
          <w:sz w:val="24"/>
          <w:szCs w:val="24"/>
          <w:lang w:val="sr-Cyrl-BA"/>
        </w:rPr>
        <w:t>-</w:t>
      </w:r>
      <w:r w:rsidR="00EC1045">
        <w:rPr>
          <w:rFonts w:ascii="Times New Roman" w:hAnsi="Times New Roman"/>
          <w:b/>
          <w:sz w:val="24"/>
          <w:szCs w:val="24"/>
          <w:lang w:val="sr-Cyrl-BA"/>
        </w:rPr>
        <w:t>based</w:t>
      </w:r>
      <w:r w:rsidRPr="000C7C1E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EC1045">
        <w:rPr>
          <w:rFonts w:ascii="Times New Roman" w:hAnsi="Times New Roman"/>
          <w:b/>
          <w:sz w:val="24"/>
          <w:szCs w:val="24"/>
          <w:lang w:val="sr-Cyrl-BA"/>
        </w:rPr>
        <w:t>seed</w:t>
      </w:r>
      <w:r w:rsidRPr="000C7C1E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EC1045">
        <w:rPr>
          <w:rFonts w:ascii="Times New Roman" w:hAnsi="Times New Roman"/>
          <w:b/>
          <w:sz w:val="24"/>
          <w:szCs w:val="24"/>
          <w:lang w:val="sr-Cyrl-BA"/>
        </w:rPr>
        <w:t>s</w:t>
      </w:r>
      <w:r w:rsidRPr="000C7C1E">
        <w:rPr>
          <w:rFonts w:ascii="Times New Roman" w:hAnsi="Times New Roman"/>
          <w:b/>
          <w:sz w:val="24"/>
          <w:szCs w:val="24"/>
          <w:lang w:val="sr-Cyrl-BA"/>
        </w:rPr>
        <w:t>y</w:t>
      </w:r>
      <w:r w:rsidR="00EC1045">
        <w:rPr>
          <w:rFonts w:ascii="Times New Roman" w:hAnsi="Times New Roman"/>
          <w:b/>
          <w:sz w:val="24"/>
          <w:szCs w:val="24"/>
          <w:lang w:val="sr-Cyrl-BA"/>
        </w:rPr>
        <w:t>stems</w:t>
      </w:r>
      <w:r w:rsidRPr="000C7C1E">
        <w:rPr>
          <w:rFonts w:ascii="Times New Roman" w:hAnsi="Times New Roman"/>
          <w:b/>
          <w:sz w:val="24"/>
          <w:szCs w:val="24"/>
          <w:lang w:val="sr-Cyrl-BA"/>
        </w:rPr>
        <w:t xml:space="preserve">  </w:t>
      </w:r>
    </w:p>
    <w:p w:rsidR="00737B59" w:rsidRDefault="00EC1045" w:rsidP="000C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in</w:t>
      </w:r>
      <w:r w:rsidR="00737B59" w:rsidRPr="000C7C1E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Bosnia</w:t>
      </w:r>
      <w:r w:rsidR="00737B59" w:rsidRPr="000C7C1E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and</w:t>
      </w:r>
      <w:r w:rsidR="00737B59" w:rsidRPr="000C7C1E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Herzegovina</w:t>
      </w:r>
      <w:r w:rsidR="00737B59" w:rsidRPr="000C7C1E">
        <w:rPr>
          <w:rFonts w:ascii="Times New Roman" w:hAnsi="Times New Roman"/>
          <w:b/>
          <w:sz w:val="24"/>
          <w:szCs w:val="24"/>
          <w:lang w:val="sr-Cyrl-BA"/>
        </w:rPr>
        <w:t>"</w:t>
      </w:r>
    </w:p>
    <w:p w:rsidR="001A2AEE" w:rsidRDefault="001A2AEE" w:rsidP="000C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1A2AEE" w:rsidRDefault="00DD7FC9" w:rsidP="000C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>POZIV</w:t>
      </w:r>
    </w:p>
    <w:p w:rsidR="001A2AEE" w:rsidRPr="001A2AEE" w:rsidRDefault="00DD7FC9" w:rsidP="000C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>zainteresovanim</w:t>
      </w:r>
      <w:r w:rsidR="001A2AEE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BA"/>
        </w:rPr>
        <w:t>za</w:t>
      </w:r>
      <w:r w:rsidR="001A2AEE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BA"/>
        </w:rPr>
        <w:t>prijavu</w:t>
      </w:r>
      <w:r w:rsidR="001A2AEE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BA"/>
        </w:rPr>
        <w:t>na</w:t>
      </w:r>
      <w:r w:rsidR="001A2AEE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BA"/>
        </w:rPr>
        <w:t>obuku</w:t>
      </w:r>
    </w:p>
    <w:p w:rsidR="00BF5BBE" w:rsidRPr="000C7C1E" w:rsidRDefault="00BF5BBE" w:rsidP="000C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BF5BBE" w:rsidRPr="000C7C1E" w:rsidRDefault="00DD7FC9" w:rsidP="000C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>Mjesto</w:t>
      </w:r>
      <w:r w:rsidR="00BF5BBE" w:rsidRPr="000C7C1E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BA"/>
        </w:rPr>
        <w:t>i</w:t>
      </w:r>
      <w:r w:rsidR="00BF5BBE" w:rsidRPr="000C7C1E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BA"/>
        </w:rPr>
        <w:t>datum</w:t>
      </w:r>
      <w:r w:rsidR="00BF5BBE" w:rsidRPr="000C7C1E">
        <w:rPr>
          <w:rFonts w:ascii="Times New Roman" w:hAnsi="Times New Roman"/>
          <w:b/>
          <w:sz w:val="24"/>
          <w:szCs w:val="24"/>
          <w:lang w:val="sr-Latn-BA"/>
        </w:rPr>
        <w:t xml:space="preserve">: </w:t>
      </w:r>
      <w:r w:rsidR="00662460" w:rsidRPr="000C7C1E">
        <w:rPr>
          <w:rFonts w:ascii="Times New Roman" w:hAnsi="Times New Roman"/>
          <w:b/>
          <w:sz w:val="24"/>
          <w:szCs w:val="24"/>
          <w:lang w:val="sr-Latn-BA"/>
        </w:rPr>
        <w:t>0</w:t>
      </w:r>
      <w:r w:rsidR="001A2AEE">
        <w:rPr>
          <w:rFonts w:ascii="Times New Roman" w:hAnsi="Times New Roman"/>
          <w:b/>
          <w:sz w:val="24"/>
          <w:szCs w:val="24"/>
          <w:lang w:val="sr-Latn-BA"/>
        </w:rPr>
        <w:t>9.07</w:t>
      </w:r>
      <w:r w:rsidR="00662460" w:rsidRPr="000C7C1E">
        <w:rPr>
          <w:rFonts w:ascii="Times New Roman" w:hAnsi="Times New Roman"/>
          <w:b/>
          <w:sz w:val="24"/>
          <w:szCs w:val="24"/>
          <w:lang w:val="sr-Latn-BA"/>
        </w:rPr>
        <w:t xml:space="preserve">.2019. </w:t>
      </w:r>
      <w:r>
        <w:rPr>
          <w:rFonts w:ascii="Times New Roman" w:hAnsi="Times New Roman"/>
          <w:b/>
          <w:sz w:val="24"/>
          <w:szCs w:val="24"/>
          <w:lang w:val="sr-Latn-BA"/>
        </w:rPr>
        <w:t>Institut</w:t>
      </w:r>
      <w:r w:rsidR="00662460" w:rsidRPr="000C7C1E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BA"/>
        </w:rPr>
        <w:t>za</w:t>
      </w:r>
      <w:r w:rsidR="00662460" w:rsidRPr="000C7C1E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BA"/>
        </w:rPr>
        <w:t>genetičke</w:t>
      </w:r>
      <w:r w:rsidR="00662460" w:rsidRPr="000C7C1E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BA"/>
        </w:rPr>
        <w:t>resurse</w:t>
      </w:r>
    </w:p>
    <w:p w:rsidR="00BF5BBE" w:rsidRPr="000C7C1E" w:rsidRDefault="00BF5BBE" w:rsidP="000C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BA"/>
        </w:rPr>
      </w:pPr>
    </w:p>
    <w:p w:rsidR="00506928" w:rsidRDefault="00506928" w:rsidP="000C7C1E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</w:p>
    <w:p w:rsidR="000C7C1E" w:rsidRPr="00EC1045" w:rsidRDefault="00DD7FC9" w:rsidP="000C7C1E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BA"/>
        </w:rPr>
      </w:pPr>
      <w:r>
        <w:rPr>
          <w:rFonts w:ascii="Times New Roman" w:hAnsi="Times New Roman"/>
          <w:b/>
          <w:sz w:val="24"/>
          <w:szCs w:val="24"/>
          <w:lang w:val="sr-Latn-BA"/>
        </w:rPr>
        <w:t>Program</w:t>
      </w:r>
      <w:r w:rsidR="001A2AEE" w:rsidRPr="00EC1045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BA"/>
        </w:rPr>
        <w:t>obuke</w:t>
      </w:r>
      <w:r w:rsidR="001A2AEE" w:rsidRPr="00EC1045">
        <w:rPr>
          <w:rFonts w:ascii="Times New Roman" w:hAnsi="Times New Roman"/>
          <w:b/>
          <w:sz w:val="24"/>
          <w:szCs w:val="24"/>
          <w:lang w:val="sr-Latn-BA"/>
        </w:rPr>
        <w:t>:</w:t>
      </w:r>
    </w:p>
    <w:p w:rsidR="000C7C1E" w:rsidRDefault="00DD7FC9" w:rsidP="000C7C1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Principi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organske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proizvodnje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povrća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(</w:t>
      </w:r>
      <w:r>
        <w:rPr>
          <w:rFonts w:ascii="Times New Roman" w:hAnsi="Times New Roman"/>
          <w:sz w:val="24"/>
          <w:szCs w:val="24"/>
          <w:lang w:val="sr-Latn-BA"/>
        </w:rPr>
        <w:t>posebno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lista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dozvoljenih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sredstava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u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zaštiti</w:t>
      </w:r>
      <w:r w:rsidR="000C7C1E">
        <w:rPr>
          <w:rFonts w:ascii="Times New Roman" w:hAnsi="Times New Roman"/>
          <w:sz w:val="24"/>
          <w:szCs w:val="24"/>
          <w:lang w:val="sr-Latn-BA"/>
        </w:rPr>
        <w:t>) (</w:t>
      </w:r>
      <w:r>
        <w:rPr>
          <w:rFonts w:ascii="Times New Roman" w:hAnsi="Times New Roman"/>
          <w:sz w:val="24"/>
          <w:szCs w:val="24"/>
          <w:lang w:val="sr-Latn-BA"/>
        </w:rPr>
        <w:t>V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Todorović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/>
          <w:sz w:val="24"/>
          <w:szCs w:val="24"/>
          <w:lang w:val="sr-Latn-BA"/>
        </w:rPr>
        <w:t>G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Đurić</w:t>
      </w:r>
      <w:r w:rsidR="000C7C1E">
        <w:rPr>
          <w:rFonts w:ascii="Times New Roman" w:hAnsi="Times New Roman"/>
          <w:sz w:val="24"/>
          <w:szCs w:val="24"/>
          <w:lang w:val="sr-Latn-BA"/>
        </w:rPr>
        <w:t>)</w:t>
      </w:r>
    </w:p>
    <w:p w:rsidR="000C7C1E" w:rsidRDefault="00DD7FC9" w:rsidP="000C7C1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Određivanje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zrelosti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plodova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za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sakupljanje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sjemena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(</w:t>
      </w:r>
      <w:r>
        <w:rPr>
          <w:rFonts w:ascii="Times New Roman" w:hAnsi="Times New Roman"/>
          <w:sz w:val="24"/>
          <w:szCs w:val="24"/>
          <w:lang w:val="sr-Latn-BA"/>
        </w:rPr>
        <w:t>V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Todorović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/>
          <w:sz w:val="24"/>
          <w:szCs w:val="24"/>
          <w:lang w:val="sr-Latn-BA"/>
        </w:rPr>
        <w:t>N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Đekić</w:t>
      </w:r>
      <w:r w:rsidR="000C7C1E">
        <w:rPr>
          <w:rFonts w:ascii="Times New Roman" w:hAnsi="Times New Roman"/>
          <w:sz w:val="24"/>
          <w:szCs w:val="24"/>
          <w:lang w:val="sr-Latn-BA"/>
        </w:rPr>
        <w:t>)</w:t>
      </w:r>
    </w:p>
    <w:p w:rsidR="000C7C1E" w:rsidRDefault="00DD7FC9" w:rsidP="000C7C1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Biologija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salate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/>
          <w:sz w:val="24"/>
          <w:szCs w:val="24"/>
          <w:lang w:val="sr-Latn-BA"/>
        </w:rPr>
        <w:t>paradajiza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/>
          <w:sz w:val="24"/>
          <w:szCs w:val="24"/>
          <w:lang w:val="sr-Latn-BA"/>
        </w:rPr>
        <w:t>paprike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– </w:t>
      </w:r>
      <w:r>
        <w:rPr>
          <w:rFonts w:ascii="Times New Roman" w:hAnsi="Times New Roman"/>
          <w:sz w:val="24"/>
          <w:szCs w:val="24"/>
          <w:lang w:val="sr-Latn-BA"/>
        </w:rPr>
        <w:t>fenofaze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u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skladu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sa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vegetaciom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(</w:t>
      </w:r>
      <w:r>
        <w:rPr>
          <w:rFonts w:ascii="Times New Roman" w:hAnsi="Times New Roman"/>
          <w:sz w:val="24"/>
          <w:szCs w:val="24"/>
          <w:lang w:val="sr-Latn-BA"/>
        </w:rPr>
        <w:t>N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Đekić</w:t>
      </w:r>
      <w:r w:rsidR="000C7C1E">
        <w:rPr>
          <w:rFonts w:ascii="Times New Roman" w:hAnsi="Times New Roman"/>
          <w:sz w:val="24"/>
          <w:szCs w:val="24"/>
          <w:lang w:val="sr-Latn-BA"/>
        </w:rPr>
        <w:t>)</w:t>
      </w:r>
    </w:p>
    <w:p w:rsidR="000C7C1E" w:rsidRDefault="00DD7FC9" w:rsidP="000C7C1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Opis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odabranih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lokalnih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populacija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– </w:t>
      </w:r>
      <w:r>
        <w:rPr>
          <w:rFonts w:ascii="Times New Roman" w:hAnsi="Times New Roman"/>
          <w:sz w:val="24"/>
          <w:szCs w:val="24"/>
          <w:lang w:val="sr-Latn-BA"/>
        </w:rPr>
        <w:t>deskriptori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(</w:t>
      </w:r>
      <w:r>
        <w:rPr>
          <w:rFonts w:ascii="Times New Roman" w:hAnsi="Times New Roman"/>
          <w:sz w:val="24"/>
          <w:szCs w:val="24"/>
          <w:lang w:val="sr-Latn-BA"/>
        </w:rPr>
        <w:t>M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Antić</w:t>
      </w:r>
      <w:r w:rsidR="000C7C1E">
        <w:rPr>
          <w:rFonts w:ascii="Times New Roman" w:hAnsi="Times New Roman"/>
          <w:sz w:val="24"/>
          <w:szCs w:val="24"/>
          <w:lang w:val="sr-Latn-BA"/>
        </w:rPr>
        <w:t>)</w:t>
      </w:r>
    </w:p>
    <w:p w:rsidR="000C7C1E" w:rsidRPr="000C7C1E" w:rsidRDefault="00DD7FC9" w:rsidP="000C7C1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On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farm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proizvodnja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sjemena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– </w:t>
      </w:r>
      <w:r>
        <w:rPr>
          <w:rFonts w:ascii="Times New Roman" w:hAnsi="Times New Roman"/>
          <w:sz w:val="24"/>
          <w:szCs w:val="24"/>
          <w:lang w:val="sr-Latn-BA"/>
        </w:rPr>
        <w:t>zakonksi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okvir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i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 </w:t>
      </w:r>
      <w:r>
        <w:rPr>
          <w:rFonts w:ascii="Times New Roman" w:hAnsi="Times New Roman"/>
          <w:sz w:val="24"/>
          <w:szCs w:val="24"/>
          <w:lang w:val="sr-Latn-BA"/>
        </w:rPr>
        <w:t>tehnički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dio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(</w:t>
      </w:r>
      <w:r>
        <w:rPr>
          <w:rFonts w:ascii="Times New Roman" w:hAnsi="Times New Roman"/>
          <w:sz w:val="24"/>
          <w:szCs w:val="24"/>
          <w:lang w:val="sr-Latn-BA"/>
        </w:rPr>
        <w:t>J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Davidović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Gidas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/>
          <w:sz w:val="24"/>
          <w:szCs w:val="24"/>
          <w:lang w:val="sr-Latn-BA"/>
        </w:rPr>
        <w:t>B</w:t>
      </w:r>
      <w:r w:rsidR="000C7C1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Lolić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/>
          <w:sz w:val="24"/>
          <w:szCs w:val="24"/>
          <w:lang w:val="sr-Latn-BA"/>
        </w:rPr>
        <w:t>G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Đurić</w:t>
      </w:r>
      <w:r w:rsidR="000C7C1E">
        <w:rPr>
          <w:rFonts w:ascii="Times New Roman" w:hAnsi="Times New Roman"/>
          <w:sz w:val="24"/>
          <w:szCs w:val="24"/>
          <w:lang w:val="sr-Latn-BA"/>
        </w:rPr>
        <w:t>)</w:t>
      </w:r>
    </w:p>
    <w:p w:rsidR="004F32E6" w:rsidRPr="000C7C1E" w:rsidRDefault="004F32E6" w:rsidP="000C7C1E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</w:p>
    <w:p w:rsidR="001A2AEE" w:rsidRDefault="00DD7FC9" w:rsidP="001A2AEE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Prijave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se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mogu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izvršiti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na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e</w:t>
      </w:r>
      <w:r w:rsidR="001A2AEE">
        <w:rPr>
          <w:rFonts w:ascii="Times New Roman" w:hAnsi="Times New Roman"/>
          <w:sz w:val="24"/>
          <w:szCs w:val="24"/>
          <w:lang w:val="sr-Latn-BA"/>
        </w:rPr>
        <w:t>-</w:t>
      </w:r>
      <w:r>
        <w:rPr>
          <w:rFonts w:ascii="Times New Roman" w:hAnsi="Times New Roman"/>
          <w:sz w:val="24"/>
          <w:szCs w:val="24"/>
          <w:lang w:val="sr-Latn-BA"/>
        </w:rPr>
        <w:t>mail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adresu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: </w:t>
      </w:r>
      <w:hyperlink r:id="rId8" w:history="1">
        <w:r w:rsidR="00EC1045">
          <w:rPr>
            <w:rStyle w:val="Hyperlink"/>
            <w:rFonts w:ascii="Times New Roman" w:hAnsi="Times New Roman"/>
            <w:sz w:val="24"/>
            <w:szCs w:val="24"/>
            <w:lang w:val="sr-Latn-BA"/>
          </w:rPr>
          <w:t>info</w:t>
        </w:r>
        <w:r w:rsidR="001A2AEE" w:rsidRPr="007A5DD6">
          <w:rPr>
            <w:rStyle w:val="Hyperlink"/>
            <w:rFonts w:ascii="Times New Roman" w:hAnsi="Times New Roman"/>
            <w:sz w:val="24"/>
            <w:szCs w:val="24"/>
            <w:lang w:val="sr-Latn-BA"/>
          </w:rPr>
          <w:t>@</w:t>
        </w:r>
        <w:r w:rsidR="00EC1045">
          <w:rPr>
            <w:rStyle w:val="Hyperlink"/>
            <w:rFonts w:ascii="Times New Roman" w:hAnsi="Times New Roman"/>
            <w:sz w:val="24"/>
            <w:szCs w:val="24"/>
            <w:lang w:val="sr-Latn-BA"/>
          </w:rPr>
          <w:t>igr</w:t>
        </w:r>
        <w:r w:rsidR="001A2AEE" w:rsidRPr="007A5DD6">
          <w:rPr>
            <w:rStyle w:val="Hyperlink"/>
            <w:rFonts w:ascii="Times New Roman" w:hAnsi="Times New Roman"/>
            <w:sz w:val="24"/>
            <w:szCs w:val="24"/>
            <w:lang w:val="sr-Latn-BA"/>
          </w:rPr>
          <w:t>.</w:t>
        </w:r>
        <w:r w:rsidR="00EC1045">
          <w:rPr>
            <w:rStyle w:val="Hyperlink"/>
            <w:rFonts w:ascii="Times New Roman" w:hAnsi="Times New Roman"/>
            <w:sz w:val="24"/>
            <w:szCs w:val="24"/>
            <w:lang w:val="sr-Latn-BA"/>
          </w:rPr>
          <w:t>unibl</w:t>
        </w:r>
        <w:r w:rsidR="001A2AEE" w:rsidRPr="007A5DD6">
          <w:rPr>
            <w:rStyle w:val="Hyperlink"/>
            <w:rFonts w:ascii="Times New Roman" w:hAnsi="Times New Roman"/>
            <w:sz w:val="24"/>
            <w:szCs w:val="24"/>
            <w:lang w:val="sr-Latn-BA"/>
          </w:rPr>
          <w:t>.</w:t>
        </w:r>
        <w:r w:rsidR="00EC1045">
          <w:rPr>
            <w:rStyle w:val="Hyperlink"/>
            <w:rFonts w:ascii="Times New Roman" w:hAnsi="Times New Roman"/>
            <w:sz w:val="24"/>
            <w:szCs w:val="24"/>
            <w:lang w:val="sr-Latn-BA"/>
          </w:rPr>
          <w:t>org</w:t>
        </w:r>
      </w:hyperlink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zaključno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sa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8. </w:t>
      </w:r>
      <w:r>
        <w:rPr>
          <w:rFonts w:ascii="Times New Roman" w:hAnsi="Times New Roman"/>
          <w:sz w:val="24"/>
          <w:szCs w:val="24"/>
          <w:lang w:val="sr-Latn-BA"/>
        </w:rPr>
        <w:t>julom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do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14 </w:t>
      </w:r>
      <w:r>
        <w:rPr>
          <w:rFonts w:ascii="Times New Roman" w:hAnsi="Times New Roman"/>
          <w:sz w:val="24"/>
          <w:szCs w:val="24"/>
          <w:lang w:val="sr-Latn-BA"/>
        </w:rPr>
        <w:t>časova</w:t>
      </w:r>
      <w:r w:rsidR="001A2AEE">
        <w:rPr>
          <w:rFonts w:ascii="Times New Roman" w:hAnsi="Times New Roman"/>
          <w:sz w:val="24"/>
          <w:szCs w:val="24"/>
          <w:lang w:val="sr-Latn-BA"/>
        </w:rPr>
        <w:t>.</w:t>
      </w:r>
      <w:r w:rsidR="001A2AEE" w:rsidRPr="001A2AEE">
        <w:rPr>
          <w:rFonts w:ascii="Times New Roman" w:hAnsi="Times New Roman"/>
          <w:sz w:val="24"/>
          <w:szCs w:val="24"/>
          <w:lang w:val="sr-Latn-BA"/>
        </w:rPr>
        <w:t xml:space="preserve"> </w:t>
      </w:r>
    </w:p>
    <w:p w:rsidR="001A2AEE" w:rsidRDefault="00DD7FC9" w:rsidP="001A2AEE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Poziv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je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objavljen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na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internet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stranici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Instituta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. </w:t>
      </w:r>
    </w:p>
    <w:p w:rsidR="001A2AEE" w:rsidRDefault="00DD7FC9" w:rsidP="001A2AEE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Selekcija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zainteresovanih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učesnika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izvršiće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se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na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osnovu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kapaciteta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i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dosadašnjeg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iskustva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zainteresovanih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lica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Obuka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se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ne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naplaćuje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/>
          <w:sz w:val="24"/>
          <w:szCs w:val="24"/>
          <w:lang w:val="sr-Latn-BA"/>
        </w:rPr>
        <w:t>svi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ostali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troškovi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učesnika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su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njihovi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lični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troškovi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sz w:val="24"/>
          <w:szCs w:val="24"/>
          <w:lang w:val="sr-Latn-BA"/>
        </w:rPr>
        <w:t>Predavači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će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pripremiti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prezentacije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koje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će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nakon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obuke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bit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Latn-BA"/>
        </w:rPr>
        <w:t>i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podjeljene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učesnicima</w:t>
      </w:r>
      <w:r w:rsidR="001A2AEE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obuke</w:t>
      </w:r>
      <w:r w:rsidR="001A2AEE">
        <w:rPr>
          <w:rFonts w:ascii="Times New Roman" w:hAnsi="Times New Roman"/>
          <w:sz w:val="24"/>
          <w:szCs w:val="24"/>
          <w:lang w:val="sr-Latn-BA"/>
        </w:rPr>
        <w:t>.</w:t>
      </w:r>
    </w:p>
    <w:p w:rsidR="001A2AEE" w:rsidRDefault="001A2AEE" w:rsidP="001A2AEE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</w:p>
    <w:p w:rsidR="001A2AEE" w:rsidRDefault="001A2AEE" w:rsidP="001A2AEE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665"/>
        <w:gridCol w:w="4395"/>
      </w:tblGrid>
      <w:tr w:rsidR="001A2AEE" w:rsidTr="00EC1045">
        <w:tc>
          <w:tcPr>
            <w:tcW w:w="5665" w:type="dxa"/>
          </w:tcPr>
          <w:p w:rsidR="001A2AEE" w:rsidRDefault="00DD7FC9" w:rsidP="001A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Ime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i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prezima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godina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rođenja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mjesto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stanovanja</w:t>
            </w:r>
          </w:p>
        </w:tc>
        <w:tc>
          <w:tcPr>
            <w:tcW w:w="4395" w:type="dxa"/>
          </w:tcPr>
          <w:p w:rsidR="001A2AEE" w:rsidRDefault="001A2AEE" w:rsidP="001A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1A2AEE" w:rsidTr="00EC1045">
        <w:tc>
          <w:tcPr>
            <w:tcW w:w="5665" w:type="dxa"/>
          </w:tcPr>
          <w:p w:rsidR="001A2AEE" w:rsidRDefault="00DD7FC9" w:rsidP="001A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Stručna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sprema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diploma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4395" w:type="dxa"/>
          </w:tcPr>
          <w:p w:rsidR="001A2AEE" w:rsidRDefault="001A2AEE" w:rsidP="001A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1A2AEE" w:rsidTr="00EC1045">
        <w:tc>
          <w:tcPr>
            <w:tcW w:w="5665" w:type="dxa"/>
          </w:tcPr>
          <w:p w:rsidR="001A2AEE" w:rsidRDefault="00DD7FC9" w:rsidP="001A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Dosadašnje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iskustvo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u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proizvodnji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povrća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da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li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posjedujete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svoju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proizvodnju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vrste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i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veličina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proizvodnje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godine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iskustva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da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li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ste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upoznati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okvirom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za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proizvodnju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rasada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i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sjemena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4395" w:type="dxa"/>
          </w:tcPr>
          <w:p w:rsidR="001A2AEE" w:rsidRDefault="001A2AEE" w:rsidP="001A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1A2AEE" w:rsidTr="00EC1045">
        <w:tc>
          <w:tcPr>
            <w:tcW w:w="5665" w:type="dxa"/>
          </w:tcPr>
          <w:p w:rsidR="001A2AEE" w:rsidRDefault="00DD7FC9" w:rsidP="001A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Da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li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ste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upoznati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radom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Instituta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za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genetičke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resurse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i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ako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jeste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na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koji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način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ste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upoznati</w:t>
            </w:r>
          </w:p>
        </w:tc>
        <w:tc>
          <w:tcPr>
            <w:tcW w:w="4395" w:type="dxa"/>
          </w:tcPr>
          <w:p w:rsidR="001A2AEE" w:rsidRDefault="001A2AEE" w:rsidP="001A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1A2AEE" w:rsidTr="00EC1045">
        <w:tc>
          <w:tcPr>
            <w:tcW w:w="5665" w:type="dxa"/>
          </w:tcPr>
          <w:p w:rsidR="001A2AEE" w:rsidRDefault="00DD7FC9" w:rsidP="001A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Da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li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su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vam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poznati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okviri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za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genetičke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resurse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i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banku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gena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i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načini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očuvanja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genetičkih</w:t>
            </w:r>
            <w:r w:rsidR="001A2AE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resursa</w:t>
            </w:r>
          </w:p>
        </w:tc>
        <w:tc>
          <w:tcPr>
            <w:tcW w:w="4395" w:type="dxa"/>
          </w:tcPr>
          <w:p w:rsidR="001A2AEE" w:rsidRDefault="001A2AEE" w:rsidP="001A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</w:tbl>
    <w:p w:rsidR="001A2AEE" w:rsidRDefault="001A2AEE" w:rsidP="001A2AEE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</w:p>
    <w:sectPr w:rsidR="001A2AEE" w:rsidSect="00EC1045">
      <w:footerReference w:type="default" r:id="rId9"/>
      <w:headerReference w:type="first" r:id="rId10"/>
      <w:footerReference w:type="first" r:id="rId11"/>
      <w:pgSz w:w="11907" w:h="16839" w:code="9"/>
      <w:pgMar w:top="1134" w:right="1134" w:bottom="1134" w:left="1134" w:header="567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76" w:rsidRDefault="00BC4E76" w:rsidP="005E76E9">
      <w:pPr>
        <w:spacing w:after="0" w:line="240" w:lineRule="auto"/>
      </w:pPr>
      <w:r>
        <w:separator/>
      </w:r>
    </w:p>
  </w:endnote>
  <w:endnote w:type="continuationSeparator" w:id="0">
    <w:p w:rsidR="00BC4E76" w:rsidRDefault="00BC4E76" w:rsidP="005E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E7" w:rsidRDefault="000536E7">
    <w:pPr>
      <w:pStyle w:val="Footer"/>
    </w:pPr>
  </w:p>
  <w:p w:rsidR="000536E7" w:rsidRDefault="000536E7" w:rsidP="00FB7E6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E7" w:rsidRDefault="008E3895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>
          <wp:extent cx="6264910" cy="1001395"/>
          <wp:effectExtent l="19050" t="0" r="2540" b="0"/>
          <wp:docPr id="2" name="Picture 2" descr="Memorandum fakulteta ig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 fakulteta ig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287" t="86530" r="10287" b="4419"/>
                  <a:stretch>
                    <a:fillRect/>
                  </a:stretch>
                </pic:blipFill>
                <pic:spPr bwMode="auto">
                  <a:xfrm>
                    <a:off x="0" y="0"/>
                    <a:ext cx="6264910" cy="1001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76" w:rsidRDefault="00BC4E76" w:rsidP="005E76E9">
      <w:pPr>
        <w:spacing w:after="0" w:line="240" w:lineRule="auto"/>
      </w:pPr>
      <w:r>
        <w:separator/>
      </w:r>
    </w:p>
  </w:footnote>
  <w:footnote w:type="continuationSeparator" w:id="0">
    <w:p w:rsidR="00BC4E76" w:rsidRDefault="00BC4E76" w:rsidP="005E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E7" w:rsidRDefault="00BA713A" w:rsidP="002C1708">
    <w:pPr>
      <w:pStyle w:val="Header"/>
      <w:tabs>
        <w:tab w:val="clear" w:pos="9360"/>
        <w:tab w:val="right" w:pos="9923"/>
      </w:tabs>
      <w:jc w:val="center"/>
    </w:pPr>
    <w:r w:rsidRPr="00B41F98">
      <w:rPr>
        <w:noProof/>
      </w:rPr>
      <w:drawing>
        <wp:inline distT="0" distB="0" distL="0" distR="0">
          <wp:extent cx="5181600" cy="1010192"/>
          <wp:effectExtent l="19050" t="0" r="0" b="0"/>
          <wp:docPr id="3" name="Picture 3" descr="Memorandum fakulteta ig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fakulteta ig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79" t="4323" r="22224" b="87485"/>
                  <a:stretch>
                    <a:fillRect/>
                  </a:stretch>
                </pic:blipFill>
                <pic:spPr bwMode="auto">
                  <a:xfrm>
                    <a:off x="0" y="0"/>
                    <a:ext cx="5240106" cy="1021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36E7" w:rsidRDefault="000536E7" w:rsidP="003978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AA0"/>
    <w:multiLevelType w:val="hybridMultilevel"/>
    <w:tmpl w:val="1A06B75E"/>
    <w:lvl w:ilvl="0" w:tplc="0E624BC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B2E3D"/>
    <w:multiLevelType w:val="hybridMultilevel"/>
    <w:tmpl w:val="CAD4C1DC"/>
    <w:lvl w:ilvl="0" w:tplc="185E2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647" w:hanging="360"/>
      </w:pPr>
    </w:lvl>
    <w:lvl w:ilvl="2" w:tplc="1C1A001B" w:tentative="1">
      <w:start w:val="1"/>
      <w:numFmt w:val="lowerRoman"/>
      <w:lvlText w:val="%3."/>
      <w:lvlJc w:val="right"/>
      <w:pPr>
        <w:ind w:left="2367" w:hanging="180"/>
      </w:pPr>
    </w:lvl>
    <w:lvl w:ilvl="3" w:tplc="1C1A000F" w:tentative="1">
      <w:start w:val="1"/>
      <w:numFmt w:val="decimal"/>
      <w:lvlText w:val="%4."/>
      <w:lvlJc w:val="left"/>
      <w:pPr>
        <w:ind w:left="3087" w:hanging="360"/>
      </w:pPr>
    </w:lvl>
    <w:lvl w:ilvl="4" w:tplc="1C1A0019" w:tentative="1">
      <w:start w:val="1"/>
      <w:numFmt w:val="lowerLetter"/>
      <w:lvlText w:val="%5."/>
      <w:lvlJc w:val="left"/>
      <w:pPr>
        <w:ind w:left="3807" w:hanging="360"/>
      </w:pPr>
    </w:lvl>
    <w:lvl w:ilvl="5" w:tplc="1C1A001B" w:tentative="1">
      <w:start w:val="1"/>
      <w:numFmt w:val="lowerRoman"/>
      <w:lvlText w:val="%6."/>
      <w:lvlJc w:val="right"/>
      <w:pPr>
        <w:ind w:left="4527" w:hanging="180"/>
      </w:pPr>
    </w:lvl>
    <w:lvl w:ilvl="6" w:tplc="1C1A000F" w:tentative="1">
      <w:start w:val="1"/>
      <w:numFmt w:val="decimal"/>
      <w:lvlText w:val="%7."/>
      <w:lvlJc w:val="left"/>
      <w:pPr>
        <w:ind w:left="5247" w:hanging="360"/>
      </w:pPr>
    </w:lvl>
    <w:lvl w:ilvl="7" w:tplc="1C1A0019" w:tentative="1">
      <w:start w:val="1"/>
      <w:numFmt w:val="lowerLetter"/>
      <w:lvlText w:val="%8."/>
      <w:lvlJc w:val="left"/>
      <w:pPr>
        <w:ind w:left="5967" w:hanging="360"/>
      </w:pPr>
    </w:lvl>
    <w:lvl w:ilvl="8" w:tplc="1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401374"/>
    <w:multiLevelType w:val="hybridMultilevel"/>
    <w:tmpl w:val="CE2E37A2"/>
    <w:lvl w:ilvl="0" w:tplc="F3966F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506" w:hanging="360"/>
      </w:pPr>
    </w:lvl>
    <w:lvl w:ilvl="2" w:tplc="1C1A001B" w:tentative="1">
      <w:start w:val="1"/>
      <w:numFmt w:val="lowerRoman"/>
      <w:lvlText w:val="%3."/>
      <w:lvlJc w:val="right"/>
      <w:pPr>
        <w:ind w:left="2226" w:hanging="180"/>
      </w:pPr>
    </w:lvl>
    <w:lvl w:ilvl="3" w:tplc="1C1A000F" w:tentative="1">
      <w:start w:val="1"/>
      <w:numFmt w:val="decimal"/>
      <w:lvlText w:val="%4."/>
      <w:lvlJc w:val="left"/>
      <w:pPr>
        <w:ind w:left="2946" w:hanging="360"/>
      </w:pPr>
    </w:lvl>
    <w:lvl w:ilvl="4" w:tplc="1C1A0019" w:tentative="1">
      <w:start w:val="1"/>
      <w:numFmt w:val="lowerLetter"/>
      <w:lvlText w:val="%5."/>
      <w:lvlJc w:val="left"/>
      <w:pPr>
        <w:ind w:left="3666" w:hanging="360"/>
      </w:pPr>
    </w:lvl>
    <w:lvl w:ilvl="5" w:tplc="1C1A001B" w:tentative="1">
      <w:start w:val="1"/>
      <w:numFmt w:val="lowerRoman"/>
      <w:lvlText w:val="%6."/>
      <w:lvlJc w:val="right"/>
      <w:pPr>
        <w:ind w:left="4386" w:hanging="180"/>
      </w:pPr>
    </w:lvl>
    <w:lvl w:ilvl="6" w:tplc="1C1A000F" w:tentative="1">
      <w:start w:val="1"/>
      <w:numFmt w:val="decimal"/>
      <w:lvlText w:val="%7."/>
      <w:lvlJc w:val="left"/>
      <w:pPr>
        <w:ind w:left="5106" w:hanging="360"/>
      </w:pPr>
    </w:lvl>
    <w:lvl w:ilvl="7" w:tplc="1C1A0019" w:tentative="1">
      <w:start w:val="1"/>
      <w:numFmt w:val="lowerLetter"/>
      <w:lvlText w:val="%8."/>
      <w:lvlJc w:val="left"/>
      <w:pPr>
        <w:ind w:left="5826" w:hanging="360"/>
      </w:pPr>
    </w:lvl>
    <w:lvl w:ilvl="8" w:tplc="1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B21773"/>
    <w:multiLevelType w:val="hybridMultilevel"/>
    <w:tmpl w:val="C4769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B61A5"/>
    <w:multiLevelType w:val="hybridMultilevel"/>
    <w:tmpl w:val="D32E0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22AFD"/>
    <w:multiLevelType w:val="hybridMultilevel"/>
    <w:tmpl w:val="7010A630"/>
    <w:lvl w:ilvl="0" w:tplc="41DC1058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A0D3CA9"/>
    <w:multiLevelType w:val="hybridMultilevel"/>
    <w:tmpl w:val="BEA8B3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04CA"/>
    <w:multiLevelType w:val="hybridMultilevel"/>
    <w:tmpl w:val="E4C27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87D25"/>
    <w:multiLevelType w:val="hybridMultilevel"/>
    <w:tmpl w:val="52F6F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C126F"/>
    <w:multiLevelType w:val="hybridMultilevel"/>
    <w:tmpl w:val="7C9C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90659"/>
    <w:multiLevelType w:val="hybridMultilevel"/>
    <w:tmpl w:val="085E4F98"/>
    <w:lvl w:ilvl="0" w:tplc="A336F52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823EA6"/>
    <w:multiLevelType w:val="hybridMultilevel"/>
    <w:tmpl w:val="86445C56"/>
    <w:lvl w:ilvl="0" w:tplc="CF78D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8C7D3E"/>
    <w:multiLevelType w:val="hybridMultilevel"/>
    <w:tmpl w:val="4BE8953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44E2E184">
      <w:numFmt w:val="bullet"/>
      <w:lvlText w:val="•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F700E9A"/>
    <w:multiLevelType w:val="hybridMultilevel"/>
    <w:tmpl w:val="D79E6E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A1EA7"/>
    <w:multiLevelType w:val="hybridMultilevel"/>
    <w:tmpl w:val="71C4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86AEC"/>
    <w:multiLevelType w:val="hybridMultilevel"/>
    <w:tmpl w:val="F2846996"/>
    <w:lvl w:ilvl="0" w:tplc="CC06B5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51E1F"/>
    <w:multiLevelType w:val="hybridMultilevel"/>
    <w:tmpl w:val="F046483E"/>
    <w:lvl w:ilvl="0" w:tplc="AD2E65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63A7A"/>
    <w:multiLevelType w:val="hybridMultilevel"/>
    <w:tmpl w:val="54AC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2"/>
  </w:num>
  <w:num w:numId="7">
    <w:abstractNumId w:val="15"/>
  </w:num>
  <w:num w:numId="8">
    <w:abstractNumId w:val="16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14"/>
  </w:num>
  <w:num w:numId="14">
    <w:abstractNumId w:val="4"/>
  </w:num>
  <w:num w:numId="15">
    <w:abstractNumId w:val="3"/>
  </w:num>
  <w:num w:numId="16">
    <w:abstractNumId w:val="9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62"/>
    <w:rsid w:val="00002AAB"/>
    <w:rsid w:val="000145A6"/>
    <w:rsid w:val="00027302"/>
    <w:rsid w:val="000428D3"/>
    <w:rsid w:val="000536E7"/>
    <w:rsid w:val="00062C7B"/>
    <w:rsid w:val="00065370"/>
    <w:rsid w:val="00094FD1"/>
    <w:rsid w:val="000A63B2"/>
    <w:rsid w:val="000C7C1E"/>
    <w:rsid w:val="000C7F39"/>
    <w:rsid w:val="000D262B"/>
    <w:rsid w:val="000D577E"/>
    <w:rsid w:val="000F0A88"/>
    <w:rsid w:val="000F50B1"/>
    <w:rsid w:val="000F616A"/>
    <w:rsid w:val="000F74A6"/>
    <w:rsid w:val="00110550"/>
    <w:rsid w:val="0012487D"/>
    <w:rsid w:val="001467A8"/>
    <w:rsid w:val="0016311B"/>
    <w:rsid w:val="001824D3"/>
    <w:rsid w:val="001878A2"/>
    <w:rsid w:val="00196809"/>
    <w:rsid w:val="001A2AEE"/>
    <w:rsid w:val="001C1142"/>
    <w:rsid w:val="00216CCB"/>
    <w:rsid w:val="00222B6C"/>
    <w:rsid w:val="00225B19"/>
    <w:rsid w:val="00230857"/>
    <w:rsid w:val="00237A09"/>
    <w:rsid w:val="00257541"/>
    <w:rsid w:val="00267C90"/>
    <w:rsid w:val="00271329"/>
    <w:rsid w:val="002A788E"/>
    <w:rsid w:val="002B5721"/>
    <w:rsid w:val="002C1708"/>
    <w:rsid w:val="002C2B85"/>
    <w:rsid w:val="002C35B7"/>
    <w:rsid w:val="002E4BB0"/>
    <w:rsid w:val="002F4DC4"/>
    <w:rsid w:val="00315EEE"/>
    <w:rsid w:val="00321FAB"/>
    <w:rsid w:val="003428B4"/>
    <w:rsid w:val="003476BD"/>
    <w:rsid w:val="00347D75"/>
    <w:rsid w:val="00347F44"/>
    <w:rsid w:val="003935A2"/>
    <w:rsid w:val="003970F3"/>
    <w:rsid w:val="0039788B"/>
    <w:rsid w:val="003B0F15"/>
    <w:rsid w:val="003D166A"/>
    <w:rsid w:val="003D47EE"/>
    <w:rsid w:val="003E30C4"/>
    <w:rsid w:val="003F03AF"/>
    <w:rsid w:val="003F32E3"/>
    <w:rsid w:val="003F69C0"/>
    <w:rsid w:val="00406980"/>
    <w:rsid w:val="004316EF"/>
    <w:rsid w:val="0044218F"/>
    <w:rsid w:val="004463EB"/>
    <w:rsid w:val="00462E22"/>
    <w:rsid w:val="00474849"/>
    <w:rsid w:val="00477DBB"/>
    <w:rsid w:val="0048535B"/>
    <w:rsid w:val="004946B9"/>
    <w:rsid w:val="00497E4D"/>
    <w:rsid w:val="004E1D96"/>
    <w:rsid w:val="004E3A33"/>
    <w:rsid w:val="004E7550"/>
    <w:rsid w:val="004F32E6"/>
    <w:rsid w:val="00505777"/>
    <w:rsid w:val="00506928"/>
    <w:rsid w:val="00531773"/>
    <w:rsid w:val="005359D9"/>
    <w:rsid w:val="0057310E"/>
    <w:rsid w:val="005732F3"/>
    <w:rsid w:val="00595BD0"/>
    <w:rsid w:val="005A08C8"/>
    <w:rsid w:val="005C0261"/>
    <w:rsid w:val="005C33F1"/>
    <w:rsid w:val="005E76E9"/>
    <w:rsid w:val="005F1366"/>
    <w:rsid w:val="005F2322"/>
    <w:rsid w:val="00600F45"/>
    <w:rsid w:val="00601016"/>
    <w:rsid w:val="00616C5C"/>
    <w:rsid w:val="006221D7"/>
    <w:rsid w:val="00662460"/>
    <w:rsid w:val="00667471"/>
    <w:rsid w:val="0068155A"/>
    <w:rsid w:val="00681A48"/>
    <w:rsid w:val="006B1515"/>
    <w:rsid w:val="006B5607"/>
    <w:rsid w:val="006D2F39"/>
    <w:rsid w:val="006E0285"/>
    <w:rsid w:val="00714DDE"/>
    <w:rsid w:val="00737B59"/>
    <w:rsid w:val="00753B0B"/>
    <w:rsid w:val="007679DB"/>
    <w:rsid w:val="00772099"/>
    <w:rsid w:val="00776A13"/>
    <w:rsid w:val="00777353"/>
    <w:rsid w:val="00793582"/>
    <w:rsid w:val="0079589C"/>
    <w:rsid w:val="00795904"/>
    <w:rsid w:val="007964AE"/>
    <w:rsid w:val="007C010E"/>
    <w:rsid w:val="007D07D6"/>
    <w:rsid w:val="007F4636"/>
    <w:rsid w:val="00827BB6"/>
    <w:rsid w:val="008337C8"/>
    <w:rsid w:val="0083398F"/>
    <w:rsid w:val="00854073"/>
    <w:rsid w:val="0085495D"/>
    <w:rsid w:val="00876860"/>
    <w:rsid w:val="00886B20"/>
    <w:rsid w:val="008A41A5"/>
    <w:rsid w:val="008C1C2C"/>
    <w:rsid w:val="008C5F35"/>
    <w:rsid w:val="008D110F"/>
    <w:rsid w:val="008D389A"/>
    <w:rsid w:val="008D79FE"/>
    <w:rsid w:val="008E3895"/>
    <w:rsid w:val="008E7DDF"/>
    <w:rsid w:val="00905FA5"/>
    <w:rsid w:val="00934724"/>
    <w:rsid w:val="00947999"/>
    <w:rsid w:val="00952B62"/>
    <w:rsid w:val="009568ED"/>
    <w:rsid w:val="009966E3"/>
    <w:rsid w:val="00997D9A"/>
    <w:rsid w:val="009A03AA"/>
    <w:rsid w:val="009B64AA"/>
    <w:rsid w:val="009E1B04"/>
    <w:rsid w:val="009F512A"/>
    <w:rsid w:val="009F7DB9"/>
    <w:rsid w:val="00A11262"/>
    <w:rsid w:val="00A25ADC"/>
    <w:rsid w:val="00A56A07"/>
    <w:rsid w:val="00A63525"/>
    <w:rsid w:val="00A64D33"/>
    <w:rsid w:val="00A7493B"/>
    <w:rsid w:val="00A77F3D"/>
    <w:rsid w:val="00A90535"/>
    <w:rsid w:val="00AA4D2B"/>
    <w:rsid w:val="00AB4CE4"/>
    <w:rsid w:val="00AB4F4D"/>
    <w:rsid w:val="00AC4482"/>
    <w:rsid w:val="00AC7757"/>
    <w:rsid w:val="00AD308E"/>
    <w:rsid w:val="00AD4C82"/>
    <w:rsid w:val="00AF4EA4"/>
    <w:rsid w:val="00B00E4C"/>
    <w:rsid w:val="00B02091"/>
    <w:rsid w:val="00B23BF6"/>
    <w:rsid w:val="00B260D4"/>
    <w:rsid w:val="00B330E3"/>
    <w:rsid w:val="00B343A5"/>
    <w:rsid w:val="00B37972"/>
    <w:rsid w:val="00B4235A"/>
    <w:rsid w:val="00B56E33"/>
    <w:rsid w:val="00B6452E"/>
    <w:rsid w:val="00B66524"/>
    <w:rsid w:val="00B66FCF"/>
    <w:rsid w:val="00B67AD7"/>
    <w:rsid w:val="00B7055D"/>
    <w:rsid w:val="00B911D0"/>
    <w:rsid w:val="00BA08E2"/>
    <w:rsid w:val="00BA0D5C"/>
    <w:rsid w:val="00BA659F"/>
    <w:rsid w:val="00BA713A"/>
    <w:rsid w:val="00BB75B1"/>
    <w:rsid w:val="00BC4E76"/>
    <w:rsid w:val="00BC6BF2"/>
    <w:rsid w:val="00BE2A16"/>
    <w:rsid w:val="00BF5BBE"/>
    <w:rsid w:val="00C01605"/>
    <w:rsid w:val="00C11E9F"/>
    <w:rsid w:val="00C35B4E"/>
    <w:rsid w:val="00C35D38"/>
    <w:rsid w:val="00C551D9"/>
    <w:rsid w:val="00C75061"/>
    <w:rsid w:val="00C77C48"/>
    <w:rsid w:val="00C97705"/>
    <w:rsid w:val="00CA1CF6"/>
    <w:rsid w:val="00CC302A"/>
    <w:rsid w:val="00CC33CB"/>
    <w:rsid w:val="00CC63B8"/>
    <w:rsid w:val="00CD06B3"/>
    <w:rsid w:val="00CD1672"/>
    <w:rsid w:val="00CF4C2A"/>
    <w:rsid w:val="00D40A78"/>
    <w:rsid w:val="00D46EE6"/>
    <w:rsid w:val="00D500D9"/>
    <w:rsid w:val="00D70E18"/>
    <w:rsid w:val="00D754A9"/>
    <w:rsid w:val="00D76DD5"/>
    <w:rsid w:val="00D94CFB"/>
    <w:rsid w:val="00DA649E"/>
    <w:rsid w:val="00DB0CE7"/>
    <w:rsid w:val="00DD0143"/>
    <w:rsid w:val="00DD2DED"/>
    <w:rsid w:val="00DD64B6"/>
    <w:rsid w:val="00DD7FC9"/>
    <w:rsid w:val="00DF777E"/>
    <w:rsid w:val="00E0334C"/>
    <w:rsid w:val="00E31302"/>
    <w:rsid w:val="00E41283"/>
    <w:rsid w:val="00E54796"/>
    <w:rsid w:val="00E71954"/>
    <w:rsid w:val="00E853F5"/>
    <w:rsid w:val="00EA11C5"/>
    <w:rsid w:val="00EC1045"/>
    <w:rsid w:val="00EC7126"/>
    <w:rsid w:val="00ED6703"/>
    <w:rsid w:val="00EE65FA"/>
    <w:rsid w:val="00EF077D"/>
    <w:rsid w:val="00F064C0"/>
    <w:rsid w:val="00F20DED"/>
    <w:rsid w:val="00F30F55"/>
    <w:rsid w:val="00F3739F"/>
    <w:rsid w:val="00F42AF3"/>
    <w:rsid w:val="00F45073"/>
    <w:rsid w:val="00F52C78"/>
    <w:rsid w:val="00F57047"/>
    <w:rsid w:val="00F718ED"/>
    <w:rsid w:val="00F818AA"/>
    <w:rsid w:val="00F9079C"/>
    <w:rsid w:val="00F91995"/>
    <w:rsid w:val="00F97090"/>
    <w:rsid w:val="00FB7E66"/>
    <w:rsid w:val="00FC2EC1"/>
    <w:rsid w:val="00FD550C"/>
    <w:rsid w:val="00FE39BC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A2F21C-3ADE-46AA-8AFE-ABCBC6D0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Cyrl-BA" w:eastAsia="sr-Cyrl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F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E9"/>
  </w:style>
  <w:style w:type="paragraph" w:styleId="Footer">
    <w:name w:val="footer"/>
    <w:basedOn w:val="Normal"/>
    <w:link w:val="FooterChar"/>
    <w:uiPriority w:val="99"/>
    <w:unhideWhenUsed/>
    <w:rsid w:val="005E7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E9"/>
  </w:style>
  <w:style w:type="paragraph" w:styleId="BalloonText">
    <w:name w:val="Balloon Text"/>
    <w:basedOn w:val="Normal"/>
    <w:link w:val="BalloonTextChar"/>
    <w:uiPriority w:val="99"/>
    <w:semiHidden/>
    <w:unhideWhenUsed/>
    <w:rsid w:val="005E76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7A8"/>
    <w:pPr>
      <w:ind w:left="720"/>
      <w:contextualSpacing/>
    </w:pPr>
  </w:style>
  <w:style w:type="paragraph" w:styleId="NoSpacing">
    <w:name w:val="No Spacing"/>
    <w:uiPriority w:val="1"/>
    <w:qFormat/>
    <w:rsid w:val="00EA11C5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3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gr.unib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NSTITUT%20NOVI%20FOLDER\DOPISI\&#1048;&#1085;&#1089;&#1090;&#1080;&#1090;&#1091;&#1090;%20&#1053;&#1086;&#1074;&#1080;%20&#1052;&#1077;&#1084;&#1086;&#1088;&#1072;&#1085;&#1076;&#1091;&#1084;%20&#1059;&#1053;&#104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67FBE-F807-4EE8-AEC0-9F925B1E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Институт Нови Меморандум УНИ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za genetičke resurse Univerziteta u Banjoj Luci</dc:creator>
  <cp:lastModifiedBy>Gordana Djuric</cp:lastModifiedBy>
  <cp:revision>3</cp:revision>
  <cp:lastPrinted>2018-10-10T07:51:00Z</cp:lastPrinted>
  <dcterms:created xsi:type="dcterms:W3CDTF">2019-07-01T15:50:00Z</dcterms:created>
  <dcterms:modified xsi:type="dcterms:W3CDTF">2019-07-01T15:51:00Z</dcterms:modified>
</cp:coreProperties>
</file>